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2958" w:rsidRPr="00585B8C" w:rsidRDefault="006F797B">
      <w:pPr>
        <w:pStyle w:val="Standard"/>
        <w:rPr>
          <w:rFonts w:ascii="DejaVu Sans" w:hAnsi="DejaVu Sans"/>
          <w:lang w:val="fr-FR"/>
        </w:rPr>
      </w:pPr>
      <w:r w:rsidRPr="006F797B">
        <w:rPr>
          <w:rFonts w:ascii="DejaVu Sans" w:hAnsi="DejaVu Sans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87887" wp14:editId="6B048BB0">
                <wp:simplePos x="0" y="0"/>
                <wp:positionH relativeFrom="column">
                  <wp:posOffset>-718820</wp:posOffset>
                </wp:positionH>
                <wp:positionV relativeFrom="paragraph">
                  <wp:posOffset>-1325245</wp:posOffset>
                </wp:positionV>
                <wp:extent cx="175260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7B" w:rsidRDefault="006F797B"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 wp14:anchorId="1AA60984" wp14:editId="6EC7BB8E">
                                  <wp:extent cx="1543050" cy="1016794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- Logo Vie Libre Arras - Copie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36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736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6.6pt;margin-top:-104.35pt;width:13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" filled="f" stroked="f">
                <v:textbox style="mso-fit-shape-to-text:t">
                  <w:txbxContent>
                    <w:p w:rsidR="006F797B" w:rsidRDefault="006F797B"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 wp14:anchorId="1AA60984" wp14:editId="6EC7BB8E">
                            <wp:extent cx="1543050" cy="1016794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- Logo Vie Libre Arras - Copie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36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4736" cy="101790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A3FF8" w:rsidRPr="00585B8C">
        <w:rPr>
          <w:rFonts w:ascii="DejaVu Sans" w:hAnsi="DejaVu Sans"/>
          <w:lang w:val="fr-FR"/>
        </w:rPr>
        <w:t>Je soussigné(e)</w:t>
      </w:r>
    </w:p>
    <w:p w:rsidR="00792958" w:rsidRPr="00585B8C" w:rsidRDefault="00792958" w:rsidP="00D86265">
      <w:pPr>
        <w:pStyle w:val="Sous-titre"/>
        <w:rPr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Nom</w:t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permStart w:id="186541970" w:edGrp="everyone"/>
      <w:r w:rsidR="00AF291A">
        <w:rPr>
          <w:rFonts w:ascii="DejaVu Sans" w:hAnsi="DejaVu Sans"/>
          <w:lang w:val="fr-FR"/>
        </w:rPr>
        <w:t xml:space="preserve">     </w:t>
      </w:r>
      <w:permEnd w:id="186541970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Prénom</w:t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permStart w:id="615857807" w:edGrp="everyone"/>
      <w:r w:rsidR="00AF291A">
        <w:rPr>
          <w:rFonts w:ascii="DejaVu Sans" w:hAnsi="DejaVu Sans"/>
          <w:lang w:val="fr-FR"/>
        </w:rPr>
        <w:t xml:space="preserve">     </w:t>
      </w:r>
      <w:permEnd w:id="615857807"/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AF291A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Adresse</w:t>
      </w:r>
      <w:r>
        <w:rPr>
          <w:rFonts w:ascii="DejaVu Sans" w:hAnsi="DejaVu Sans"/>
          <w:lang w:val="fr-FR"/>
        </w:rPr>
        <w:tab/>
        <w:t xml:space="preserve">                  </w:t>
      </w:r>
      <w:permStart w:id="1389916286" w:edGrp="everyone"/>
      <w:r>
        <w:rPr>
          <w:rFonts w:ascii="DejaVu Sans" w:hAnsi="DejaVu Sans"/>
          <w:lang w:val="fr-FR"/>
        </w:rPr>
        <w:t xml:space="preserve">     </w:t>
      </w:r>
      <w:permEnd w:id="1389916286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AF291A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Code postal &amp; Ville        </w:t>
      </w:r>
      <w:permStart w:id="1624072694" w:edGrp="everyone"/>
      <w:r>
        <w:rPr>
          <w:rFonts w:ascii="DejaVu Sans" w:hAnsi="DejaVu Sans"/>
          <w:lang w:val="fr-FR"/>
        </w:rPr>
        <w:t xml:space="preserve">    </w:t>
      </w:r>
      <w:permEnd w:id="1624072694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Téléphone</w:t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permStart w:id="1597926469" w:edGrp="everyone"/>
      <w:r w:rsidR="00AF291A">
        <w:rPr>
          <w:rFonts w:ascii="DejaVu Sans" w:hAnsi="DejaVu Sans"/>
          <w:lang w:val="fr-FR"/>
        </w:rPr>
        <w:t xml:space="preserve">    </w:t>
      </w:r>
      <w:permEnd w:id="1597926469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 xml:space="preserve">Email </w:t>
      </w:r>
      <w:r w:rsidRPr="00585B8C">
        <w:rPr>
          <w:rFonts w:ascii="DejaVu Sans" w:hAnsi="DejaVu Sans"/>
          <w:lang w:val="fr-FR"/>
        </w:rPr>
        <w:tab/>
      </w:r>
      <w:r w:rsidR="00AF291A">
        <w:rPr>
          <w:rFonts w:ascii="DejaVu Sans" w:hAnsi="DejaVu Sans"/>
          <w:lang w:val="fr-FR"/>
        </w:rPr>
        <w:t xml:space="preserve">                 </w:t>
      </w:r>
      <w:permStart w:id="670765948" w:edGrp="everyone"/>
      <w:r w:rsidR="00AF291A">
        <w:rPr>
          <w:rFonts w:ascii="DejaVu Sans" w:hAnsi="DejaVu Sans"/>
          <w:lang w:val="fr-FR"/>
        </w:rPr>
        <w:t xml:space="preserve">   </w:t>
      </w:r>
      <w:r w:rsidR="00AF291A" w:rsidRPr="00585B8C">
        <w:rPr>
          <w:rFonts w:ascii="DejaVu Sans" w:hAnsi="DejaVu Sans"/>
          <w:lang w:val="fr-FR"/>
        </w:rPr>
        <w:t>@</w:t>
      </w:r>
      <w:r w:rsidR="00AF291A">
        <w:rPr>
          <w:rFonts w:ascii="DejaVu Sans" w:hAnsi="DejaVu Sans"/>
          <w:lang w:val="fr-FR"/>
        </w:rPr>
        <w:t xml:space="preserve">    </w:t>
      </w:r>
      <w:permEnd w:id="670765948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N° carte d'identité</w:t>
      </w:r>
      <w:r w:rsidRPr="00585B8C">
        <w:rPr>
          <w:rFonts w:ascii="DejaVu Sans" w:hAnsi="DejaVu Sans"/>
          <w:lang w:val="fr-FR"/>
        </w:rPr>
        <w:tab/>
      </w:r>
      <w:permStart w:id="256508344" w:edGrp="everyone"/>
      <w:r w:rsidR="00AF291A">
        <w:rPr>
          <w:rFonts w:ascii="DejaVu Sans" w:hAnsi="DejaVu Sans"/>
          <w:lang w:val="fr-FR"/>
        </w:rPr>
        <w:t xml:space="preserve">       </w:t>
      </w:r>
      <w:permEnd w:id="256508344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Délivrée par</w:t>
      </w:r>
      <w:r w:rsidRPr="00585B8C">
        <w:rPr>
          <w:rFonts w:ascii="DejaVu Sans" w:hAnsi="DejaVu Sans"/>
          <w:lang w:val="fr-FR"/>
        </w:rPr>
        <w:tab/>
      </w:r>
      <w:r w:rsidR="00AF291A">
        <w:rPr>
          <w:rFonts w:ascii="DejaVu Sans" w:hAnsi="DejaVu Sans"/>
          <w:lang w:val="fr-FR"/>
        </w:rPr>
        <w:t xml:space="preserve"> </w:t>
      </w:r>
      <w:permStart w:id="1744254981" w:edGrp="everyone"/>
      <w:r w:rsidR="00AF291A">
        <w:rPr>
          <w:rFonts w:ascii="DejaVu Sans" w:hAnsi="DejaVu Sans"/>
          <w:lang w:val="fr-FR"/>
        </w:rPr>
        <w:t xml:space="preserve">                       </w:t>
      </w:r>
      <w:permEnd w:id="1744254981"/>
      <w:r w:rsidRPr="00585B8C">
        <w:rPr>
          <w:rFonts w:ascii="DejaVu Sans" w:hAnsi="DejaVu Sans"/>
          <w:lang w:val="fr-FR"/>
        </w:rPr>
        <w:t xml:space="preserve">, le </w:t>
      </w:r>
      <w:r w:rsidR="00AF291A">
        <w:rPr>
          <w:rFonts w:ascii="DejaVu Sans" w:hAnsi="DejaVu Sans"/>
          <w:lang w:val="fr-FR"/>
        </w:rPr>
        <w:t xml:space="preserve"> </w:t>
      </w:r>
      <w:permStart w:id="1348290349" w:edGrp="everyone"/>
      <w:r w:rsidR="00AF291A">
        <w:rPr>
          <w:rFonts w:ascii="DejaVu Sans" w:hAnsi="DejaVu Sans"/>
          <w:lang w:val="fr-FR"/>
        </w:rPr>
        <w:t xml:space="preserve">     /    /     </w:t>
      </w:r>
      <w:permEnd w:id="1348290349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Immatriculation du véhicule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>Déclare sur l’honneur:</w:t>
      </w:r>
    </w:p>
    <w:p w:rsidR="00792958" w:rsidRPr="00585B8C" w:rsidRDefault="003A3FF8">
      <w:pPr>
        <w:pStyle w:val="Standard"/>
        <w:numPr>
          <w:ilvl w:val="0"/>
          <w:numId w:val="1"/>
        </w:numPr>
        <w:rPr>
          <w:rFonts w:ascii="DejaVu Sans" w:hAnsi="DejaVu Sans"/>
          <w:sz w:val="20"/>
          <w:szCs w:val="20"/>
          <w:lang w:val="fr-FR"/>
        </w:rPr>
      </w:pPr>
      <w:r w:rsidRPr="00585B8C">
        <w:rPr>
          <w:rFonts w:ascii="DejaVu Sans" w:hAnsi="DejaVu Sans"/>
          <w:sz w:val="20"/>
          <w:szCs w:val="20"/>
          <w:lang w:val="fr-FR"/>
        </w:rPr>
        <w:t>De ne pas être commerçant(e),</w:t>
      </w:r>
    </w:p>
    <w:p w:rsidR="00792958" w:rsidRPr="00585B8C" w:rsidRDefault="003A3FF8">
      <w:pPr>
        <w:pStyle w:val="Standard"/>
        <w:numPr>
          <w:ilvl w:val="0"/>
          <w:numId w:val="1"/>
        </w:numPr>
        <w:rPr>
          <w:lang w:val="fr-FR"/>
        </w:rPr>
      </w:pPr>
      <w:r w:rsidRPr="00585B8C">
        <w:rPr>
          <w:rFonts w:ascii="DejaVu Sans" w:hAnsi="DejaVu Sans"/>
          <w:sz w:val="20"/>
          <w:szCs w:val="20"/>
          <w:lang w:val="fr-FR"/>
        </w:rPr>
        <w:t xml:space="preserve">De ne vendre que des objets personnels et usagés (article </w:t>
      </w:r>
      <w:r w:rsidRPr="00585B8C">
        <w:rPr>
          <w:rStyle w:val="StrongEmphasis"/>
          <w:rFonts w:ascii="DejaVu Sans" w:hAnsi="DejaVu Sans"/>
          <w:b w:val="0"/>
          <w:bCs w:val="0"/>
          <w:sz w:val="20"/>
          <w:szCs w:val="20"/>
          <w:lang w:val="fr-FR"/>
        </w:rPr>
        <w:t>R321-9</w:t>
      </w:r>
      <w:r w:rsidRPr="00585B8C">
        <w:rPr>
          <w:rFonts w:ascii="DejaVu Sans" w:hAnsi="DejaVu Sans"/>
          <w:sz w:val="20"/>
          <w:szCs w:val="20"/>
          <w:lang w:val="fr-FR"/>
        </w:rPr>
        <w:t xml:space="preserve">  du Code Pénal)</w:t>
      </w:r>
    </w:p>
    <w:p w:rsidR="00792958" w:rsidRPr="00585B8C" w:rsidRDefault="003A3FF8">
      <w:pPr>
        <w:pStyle w:val="Standard"/>
        <w:numPr>
          <w:ilvl w:val="0"/>
          <w:numId w:val="1"/>
        </w:numPr>
        <w:rPr>
          <w:rFonts w:ascii="DejaVu Sans" w:hAnsi="DejaVu Sans"/>
          <w:lang w:val="fr-FR"/>
        </w:rPr>
      </w:pPr>
      <w:r w:rsidRPr="00585B8C">
        <w:rPr>
          <w:rFonts w:ascii="DejaVu Sans" w:hAnsi="DejaVu Sans"/>
          <w:sz w:val="20"/>
          <w:szCs w:val="20"/>
          <w:lang w:val="fr-FR"/>
        </w:rPr>
        <w:t>De non participation à 2 autres manifestations de même nature au cours de l’année civile (article R321-9 du Code Pénal)</w:t>
      </w:r>
      <w:r w:rsidRPr="00585B8C">
        <w:rPr>
          <w:rFonts w:ascii="DejaVu Sans" w:hAnsi="DejaVu Sans"/>
          <w:lang w:val="fr-FR"/>
        </w:rPr>
        <w:t>.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 xml:space="preserve">Les réservations et paiements se font  </w:t>
      </w:r>
      <w:r w:rsidR="00585B8C">
        <w:rPr>
          <w:rFonts w:ascii="DejaVu Sans" w:hAnsi="DejaVu Sans"/>
          <w:lang w:val="fr-FR"/>
        </w:rPr>
        <w:t>par sms ou mail</w:t>
      </w:r>
    </w:p>
    <w:p w:rsidR="00AF291A" w:rsidRDefault="00585B8C">
      <w:pPr>
        <w:pStyle w:val="Standard"/>
        <w:rPr>
          <w:rStyle w:val="Lienhypertexte"/>
          <w:rFonts w:ascii="DejaVu Sans" w:hAnsi="DejaVu Sans"/>
          <w:u w:val="none"/>
          <w:lang w:val="fr-FR"/>
        </w:rPr>
      </w:pPr>
      <w:r w:rsidRPr="00E57D97">
        <w:rPr>
          <w:rFonts w:ascii="DejaVu Sans" w:hAnsi="DejaVu Sans"/>
          <w:b/>
          <w:lang w:val="fr-FR"/>
        </w:rPr>
        <w:t>06 20 07 21 70</w:t>
      </w:r>
      <w:r>
        <w:rPr>
          <w:rFonts w:ascii="DejaVu Sans" w:hAnsi="DejaVu Sans"/>
          <w:lang w:val="fr-FR"/>
        </w:rPr>
        <w:t xml:space="preserve">     ou   </w:t>
      </w:r>
      <w:hyperlink r:id="rId11" w:history="1">
        <w:r w:rsidRPr="00BB4845">
          <w:rPr>
            <w:rStyle w:val="Lienhypertexte"/>
            <w:rFonts w:ascii="DejaVu Sans" w:hAnsi="DejaVu Sans"/>
            <w:lang w:val="fr-FR"/>
          </w:rPr>
          <w:t>vielibrearras@gmail.com</w:t>
        </w:r>
      </w:hyperlink>
      <w:r w:rsidR="00AF291A" w:rsidRPr="00AF291A">
        <w:rPr>
          <w:rStyle w:val="Lienhypertexte"/>
          <w:rFonts w:ascii="DejaVu Sans" w:hAnsi="DejaVu Sans"/>
          <w:u w:val="none"/>
          <w:lang w:val="fr-FR"/>
        </w:rPr>
        <w:t xml:space="preserve">    </w:t>
      </w:r>
    </w:p>
    <w:p w:rsidR="00585B8C" w:rsidRDefault="00AF291A">
      <w:pPr>
        <w:pStyle w:val="Standard"/>
        <w:rPr>
          <w:rStyle w:val="Lienhypertexte"/>
          <w:rFonts w:ascii="DejaVu Sans" w:hAnsi="DejaVu Sans"/>
          <w:color w:val="auto"/>
          <w:u w:val="none"/>
          <w:lang w:val="fr-FR"/>
        </w:rPr>
      </w:pPr>
      <w:r w:rsidRPr="00AF291A">
        <w:rPr>
          <w:rStyle w:val="Lienhypertexte"/>
          <w:rFonts w:ascii="DejaVu Sans" w:hAnsi="DejaVu Sans"/>
          <w:color w:val="auto"/>
          <w:u w:val="none"/>
          <w:lang w:val="fr-FR"/>
        </w:rPr>
        <w:t>page facebook</w:t>
      </w:r>
      <w:r>
        <w:rPr>
          <w:rStyle w:val="Lienhypertexte"/>
          <w:rFonts w:ascii="DejaVu Sans" w:hAnsi="DejaVu Sans"/>
          <w:color w:val="auto"/>
          <w:u w:val="none"/>
          <w:lang w:val="fr-FR"/>
        </w:rPr>
        <w:t xml:space="preserve">      </w:t>
      </w:r>
      <w:hyperlink r:id="rId12" w:history="1">
        <w:r w:rsidRPr="00426055">
          <w:rPr>
            <w:rStyle w:val="Lienhypertexte"/>
            <w:rFonts w:ascii="DejaVu Sans" w:hAnsi="DejaVu Sans"/>
            <w:lang w:val="fr-FR"/>
          </w:rPr>
          <w:t>https://www.facebook.com/vielibrearras</w:t>
        </w:r>
      </w:hyperlink>
    </w:p>
    <w:p w:rsidR="00AF291A" w:rsidRDefault="00AF291A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ED3849" w:rsidRDefault="003A3FF8">
      <w:pPr>
        <w:pStyle w:val="Standard"/>
        <w:rPr>
          <w:rFonts w:ascii="DejaVu Sans" w:hAnsi="DejaVu Sans"/>
          <w:lang w:val="fr-FR"/>
        </w:rPr>
      </w:pPr>
      <w:r w:rsidRPr="00ED3849">
        <w:rPr>
          <w:rFonts w:ascii="DejaVu Sans" w:hAnsi="DejaVu Sans"/>
          <w:lang w:val="fr-FR"/>
        </w:rPr>
        <w:t xml:space="preserve">Règlement par espèces ou par chèque à l’ordre de </w:t>
      </w:r>
      <w:r w:rsidR="00ED3849">
        <w:rPr>
          <w:rFonts w:ascii="DejaVu Sans" w:hAnsi="DejaVu Sans"/>
          <w:lang w:val="fr-FR"/>
        </w:rPr>
        <w:t>Vie Libre Arras</w:t>
      </w:r>
    </w:p>
    <w:p w:rsidR="00ED3849" w:rsidRDefault="003A3FF8">
      <w:pPr>
        <w:pStyle w:val="Standard"/>
        <w:rPr>
          <w:rFonts w:ascii="DejaVu Sans" w:hAnsi="DejaVu Sans"/>
          <w:lang w:val="fr-FR"/>
        </w:rPr>
      </w:pPr>
      <w:r w:rsidRPr="00ED3849">
        <w:rPr>
          <w:rFonts w:ascii="DejaVu Sans" w:hAnsi="DejaVu Sans"/>
          <w:lang w:val="fr-FR"/>
        </w:rPr>
        <w:t>à joindre obligatoirement avec ce bulletin.</w:t>
      </w:r>
      <w:r w:rsidR="00ED3849">
        <w:rPr>
          <w:rFonts w:ascii="DejaVu Sans" w:hAnsi="DejaVu Sans"/>
          <w:lang w:val="fr-FR"/>
        </w:rPr>
        <w:t xml:space="preserve"> </w:t>
      </w:r>
    </w:p>
    <w:p w:rsidR="00792958" w:rsidRPr="00ED3849" w:rsidRDefault="00ED3849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Ou règlement le lundi de 17h30 à 19h30 salle Van d’Or 1 rue St Michel Arras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AF291A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Je réserve     </w:t>
      </w:r>
      <w:permStart w:id="1741772277" w:edGrp="everyone"/>
      <w:r>
        <w:rPr>
          <w:rFonts w:ascii="DejaVu Sans" w:hAnsi="DejaVu Sans"/>
          <w:lang w:val="fr-FR"/>
        </w:rPr>
        <w:t xml:space="preserve">     </w:t>
      </w:r>
      <w:permEnd w:id="1741772277"/>
      <w:r w:rsidR="003A3FF8" w:rsidRPr="00585B8C">
        <w:rPr>
          <w:rFonts w:ascii="DejaVu Sans" w:hAnsi="DejaVu Sans"/>
          <w:lang w:val="fr-FR"/>
        </w:rPr>
        <w:t xml:space="preserve"> mètres </w:t>
      </w:r>
      <w:r w:rsidR="002E1AD7">
        <w:rPr>
          <w:rFonts w:ascii="DejaVu Sans" w:hAnsi="DejaVu Sans"/>
          <w:lang w:val="fr-FR"/>
        </w:rPr>
        <w:t xml:space="preserve">                             </w:t>
      </w:r>
      <w:r w:rsidR="002E1AD7" w:rsidRPr="00585B8C">
        <w:rPr>
          <w:rFonts w:ascii="DejaVu Sans" w:hAnsi="DejaVu Sans"/>
          <w:lang w:val="fr-FR"/>
        </w:rPr>
        <w:t>Signature</w:t>
      </w: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 xml:space="preserve">Fait à  </w:t>
      </w:r>
      <w:permStart w:id="111939234" w:edGrp="everyone"/>
      <w:r w:rsidR="00AF291A">
        <w:rPr>
          <w:rFonts w:ascii="DejaVu Sans" w:hAnsi="DejaVu Sans"/>
          <w:lang w:val="fr-FR"/>
        </w:rPr>
        <w:t xml:space="preserve">      </w:t>
      </w:r>
      <w:permEnd w:id="111939234"/>
      <w:r w:rsidRPr="00585B8C">
        <w:rPr>
          <w:rFonts w:ascii="DejaVu Sans" w:hAnsi="DejaVu Sans"/>
          <w:lang w:val="fr-FR"/>
        </w:rPr>
        <w:t xml:space="preserve">, le </w:t>
      </w:r>
      <w:r w:rsidR="00AF291A">
        <w:rPr>
          <w:rFonts w:ascii="DejaVu Sans" w:hAnsi="DejaVu Sans"/>
          <w:lang w:val="fr-FR"/>
        </w:rPr>
        <w:t xml:space="preserve"> </w:t>
      </w:r>
      <w:permStart w:id="502278724" w:edGrp="everyone"/>
      <w:r w:rsidR="00AF291A">
        <w:rPr>
          <w:rFonts w:ascii="DejaVu Sans" w:hAnsi="DejaVu Sans"/>
          <w:lang w:val="fr-FR"/>
        </w:rPr>
        <w:t xml:space="preserve">     /   /    </w:t>
      </w:r>
      <w:permEnd w:id="502278724"/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lang w:val="fr-FR"/>
        </w:rPr>
      </w:pP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  <w:r w:rsidRPr="00585B8C">
        <w:rPr>
          <w:rFonts w:ascii="DejaVu Sans" w:hAnsi="DejaVu Sans"/>
          <w:lang w:val="fr-FR"/>
        </w:rPr>
        <w:tab/>
      </w:r>
    </w:p>
    <w:p w:rsidR="00ED3849" w:rsidRDefault="002E1AD7">
      <w:pPr>
        <w:pStyle w:val="Standard"/>
        <w:rPr>
          <w:rFonts w:ascii="DejaVu Sans" w:hAnsi="DejaVu Sans"/>
          <w:b/>
          <w:bCs/>
          <w:sz w:val="32"/>
          <w:szCs w:val="32"/>
          <w:lang w:val="fr-FR"/>
        </w:rPr>
      </w:pPr>
      <w:r w:rsidRPr="006F797B">
        <w:rPr>
          <w:rFonts w:ascii="DejaVu Sans" w:hAnsi="DejaVu Sans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9FE2" wp14:editId="3FED838F">
                <wp:simplePos x="0" y="0"/>
                <wp:positionH relativeFrom="column">
                  <wp:posOffset>-347345</wp:posOffset>
                </wp:positionH>
                <wp:positionV relativeFrom="paragraph">
                  <wp:posOffset>532130</wp:posOffset>
                </wp:positionV>
                <wp:extent cx="6838950" cy="8191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97B" w:rsidRDefault="00D432C5">
                            <w:pPr>
                              <w:rPr>
                                <w:lang w:val="fr-FR"/>
                              </w:rPr>
                            </w:pPr>
                            <w:r w:rsidRPr="00D432C5">
                              <w:rPr>
                                <w:lang w:val="fr-FR"/>
                              </w:rPr>
                              <w:t>Feuillet</w:t>
                            </w:r>
                            <w:r w:rsidR="006F797B">
                              <w:t xml:space="preserve"> 1 à </w:t>
                            </w:r>
                            <w:r w:rsidR="006F797B" w:rsidRPr="00D432C5">
                              <w:rPr>
                                <w:lang w:val="fr-FR"/>
                              </w:rPr>
                              <w:t>retourner</w:t>
                            </w:r>
                            <w:r w:rsidR="006F797B">
                              <w:t xml:space="preserve"> </w:t>
                            </w:r>
                            <w:r w:rsidR="006F797B" w:rsidRPr="00D432C5">
                              <w:rPr>
                                <w:lang w:val="fr-FR"/>
                              </w:rPr>
                              <w:t>complété</w:t>
                            </w:r>
                          </w:p>
                          <w:p w:rsidR="00D432C5" w:rsidRPr="002E1AD7" w:rsidRDefault="00D432C5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E1AD7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par email ou à déposer le lundi  de 17h30 à 19h30  1 </w:t>
                            </w:r>
                            <w:r w:rsidR="002E1AD7" w:rsidRPr="002E1AD7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>allée</w:t>
                            </w:r>
                            <w:r w:rsidRPr="002E1AD7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St Michel</w:t>
                            </w:r>
                            <w:r w:rsidR="002E1AD7" w:rsidRPr="002E1AD7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Place Chochois</w:t>
                            </w:r>
                            <w:r w:rsidRPr="002E1AD7">
                              <w:rPr>
                                <w:b/>
                                <w:sz w:val="26"/>
                                <w:szCs w:val="26"/>
                                <w:lang w:val="fr-FR"/>
                              </w:rPr>
                              <w:t xml:space="preserve"> Salle Van d’or 62000 Arras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7.35pt;margin-top:41.9pt;width:538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">
                <v:textbox>
                  <w:txbxContent>
                    <w:p w:rsidR="006F797B" w:rsidRDefault="00D432C5">
                      <w:pPr>
                        <w:rPr>
                          <w:lang w:val="fr-FR"/>
                        </w:rPr>
                      </w:pPr>
                      <w:r w:rsidRPr="00D432C5">
                        <w:rPr>
                          <w:lang w:val="fr-FR"/>
                        </w:rPr>
                        <w:t>Feuillet</w:t>
                      </w:r>
                      <w:r w:rsidR="006F797B">
                        <w:t xml:space="preserve"> 1 à </w:t>
                      </w:r>
                      <w:r w:rsidR="006F797B" w:rsidRPr="00D432C5">
                        <w:rPr>
                          <w:lang w:val="fr-FR"/>
                        </w:rPr>
                        <w:t>retourner</w:t>
                      </w:r>
                      <w:r w:rsidR="006F797B">
                        <w:t xml:space="preserve"> </w:t>
                      </w:r>
                      <w:r w:rsidR="006F797B" w:rsidRPr="00D432C5">
                        <w:rPr>
                          <w:lang w:val="fr-FR"/>
                        </w:rPr>
                        <w:t>complété</w:t>
                      </w:r>
                    </w:p>
                    <w:p w:rsidR="00D432C5" w:rsidRPr="002E1AD7" w:rsidRDefault="00D432C5">
                      <w:pPr>
                        <w:rPr>
                          <w:b/>
                          <w:sz w:val="26"/>
                          <w:szCs w:val="26"/>
                        </w:rPr>
                      </w:pPr>
                      <w:proofErr w:type="gramStart"/>
                      <w:r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>par</w:t>
                      </w:r>
                      <w:proofErr w:type="gramEnd"/>
                      <w:r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email ou à déposer le lundi  de 17h30 à 19h30  1 </w:t>
                      </w:r>
                      <w:r w:rsidR="002E1AD7"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>allée</w:t>
                      </w:r>
                      <w:r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St Michel</w:t>
                      </w:r>
                      <w:r w:rsidR="002E1AD7"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Place Chochois</w:t>
                      </w:r>
                      <w:r w:rsidRPr="002E1AD7">
                        <w:rPr>
                          <w:b/>
                          <w:sz w:val="26"/>
                          <w:szCs w:val="26"/>
                          <w:lang w:val="fr-FR"/>
                        </w:rPr>
                        <w:t xml:space="preserve"> Salle Van d’or 62000 Arras</w:t>
                      </w:r>
                    </w:p>
                  </w:txbxContent>
                </v:textbox>
              </v:shape>
            </w:pict>
          </mc:Fallback>
        </mc:AlternateContent>
      </w: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32"/>
          <w:szCs w:val="32"/>
          <w:lang w:val="fr-FR"/>
        </w:rPr>
      </w:pPr>
      <w:r w:rsidRPr="00585B8C">
        <w:rPr>
          <w:rFonts w:ascii="DejaVu Sans" w:hAnsi="DejaVu Sans"/>
          <w:b/>
          <w:bCs/>
          <w:sz w:val="32"/>
          <w:szCs w:val="32"/>
          <w:lang w:val="fr-FR"/>
        </w:rPr>
        <w:lastRenderedPageBreak/>
        <w:t>REGLEMENT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1 - Lieu de la brocante</w:t>
      </w:r>
    </w:p>
    <w:p w:rsidR="00792958" w:rsidRPr="00585B8C" w:rsidRDefault="00585B8C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1 rue Dubois de Fosseux Arras 62000   Proximité Carrefour Market Rosati St Michel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2 -Jour &amp; heures de la brocante</w:t>
      </w:r>
    </w:p>
    <w:p w:rsidR="00792958" w:rsidRPr="00585B8C" w:rsidRDefault="00585B8C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Le samedi </w:t>
      </w:r>
      <w:r w:rsidR="001E57A1">
        <w:rPr>
          <w:rFonts w:ascii="DejaVu Sans" w:hAnsi="DejaVu Sans"/>
          <w:lang w:val="fr-FR"/>
        </w:rPr>
        <w:t>16</w:t>
      </w:r>
      <w:r>
        <w:rPr>
          <w:rFonts w:ascii="DejaVu Sans" w:hAnsi="DejaVu Sans"/>
          <w:lang w:val="fr-FR"/>
        </w:rPr>
        <w:t xml:space="preserve"> septembre 20</w:t>
      </w:r>
      <w:r w:rsidR="00ED3849">
        <w:rPr>
          <w:rFonts w:ascii="DejaVu Sans" w:hAnsi="DejaVu Sans"/>
          <w:lang w:val="fr-FR"/>
        </w:rPr>
        <w:t>2</w:t>
      </w:r>
      <w:r w:rsidR="001E57A1">
        <w:rPr>
          <w:rFonts w:ascii="DejaVu Sans" w:hAnsi="DejaVu Sans"/>
          <w:lang w:val="fr-FR"/>
        </w:rPr>
        <w:t>3</w:t>
      </w:r>
      <w:r w:rsidR="003A3FF8" w:rsidRPr="00585B8C">
        <w:rPr>
          <w:rFonts w:ascii="DejaVu Sans" w:hAnsi="DejaVu Sans"/>
          <w:lang w:val="fr-FR"/>
        </w:rPr>
        <w:t xml:space="preserve"> </w:t>
      </w:r>
      <w:r>
        <w:rPr>
          <w:rFonts w:ascii="DejaVu Sans" w:hAnsi="DejaVu Sans"/>
          <w:lang w:val="fr-FR"/>
        </w:rPr>
        <w:t>de 1</w:t>
      </w:r>
      <w:r w:rsidR="00ED3849">
        <w:rPr>
          <w:rFonts w:ascii="DejaVu Sans" w:hAnsi="DejaVu Sans"/>
          <w:lang w:val="fr-FR"/>
        </w:rPr>
        <w:t>3</w:t>
      </w:r>
      <w:r>
        <w:rPr>
          <w:rFonts w:ascii="DejaVu Sans" w:hAnsi="DejaVu Sans"/>
          <w:lang w:val="fr-FR"/>
        </w:rPr>
        <w:t xml:space="preserve"> </w:t>
      </w:r>
      <w:r w:rsidR="001E57A1">
        <w:rPr>
          <w:rFonts w:ascii="DejaVu Sans" w:hAnsi="DejaVu Sans"/>
          <w:lang w:val="fr-FR"/>
        </w:rPr>
        <w:t>heures</w:t>
      </w:r>
      <w:r>
        <w:rPr>
          <w:rFonts w:ascii="DejaVu Sans" w:hAnsi="DejaVu Sans"/>
          <w:lang w:val="fr-FR"/>
        </w:rPr>
        <w:t xml:space="preserve"> à 1</w:t>
      </w:r>
      <w:r w:rsidR="00ED3849">
        <w:rPr>
          <w:rFonts w:ascii="DejaVu Sans" w:hAnsi="DejaVu Sans"/>
          <w:lang w:val="fr-FR"/>
        </w:rPr>
        <w:t>9</w:t>
      </w:r>
      <w:r>
        <w:rPr>
          <w:rFonts w:ascii="DejaVu Sans" w:hAnsi="DejaVu Sans"/>
          <w:lang w:val="fr-FR"/>
        </w:rPr>
        <w:t xml:space="preserve"> </w:t>
      </w:r>
      <w:r w:rsidR="001E57A1">
        <w:rPr>
          <w:rFonts w:ascii="DejaVu Sans" w:hAnsi="DejaVu Sans"/>
          <w:lang w:val="fr-FR"/>
        </w:rPr>
        <w:t>heures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trike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trike/>
          <w:sz w:val="26"/>
          <w:szCs w:val="26"/>
          <w:lang w:val="fr-FR"/>
        </w:rPr>
        <w:t>Article 3 - Produits dont la vente est interdite</w:t>
      </w:r>
    </w:p>
    <w:p w:rsidR="00792958" w:rsidRPr="00585B8C" w:rsidRDefault="003A3FF8">
      <w:pPr>
        <w:pStyle w:val="Standard"/>
        <w:rPr>
          <w:rFonts w:ascii="DejaVu Sans" w:hAnsi="DejaVu Sans"/>
          <w:strike/>
          <w:lang w:val="fr-FR"/>
        </w:rPr>
      </w:pPr>
      <w:r w:rsidRPr="00585B8C">
        <w:rPr>
          <w:rFonts w:ascii="DejaVu Sans" w:hAnsi="DejaVu Sans"/>
          <w:strike/>
          <w:lang w:val="fr-FR"/>
        </w:rPr>
        <w:t>Liste des produits interdits à la vente ici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4 - Accessibilité à la brocante</w:t>
      </w:r>
    </w:p>
    <w:p w:rsidR="00792958" w:rsidRPr="00585B8C" w:rsidRDefault="00585B8C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A partir de midi vous serez accueillis sur le site afin d’être opérationnels à 1</w:t>
      </w:r>
      <w:r w:rsidR="00ED3849">
        <w:rPr>
          <w:rFonts w:ascii="DejaVu Sans" w:hAnsi="DejaVu Sans"/>
          <w:lang w:val="fr-FR"/>
        </w:rPr>
        <w:t>3</w:t>
      </w:r>
      <w:r>
        <w:rPr>
          <w:rFonts w:ascii="DejaVu Sans" w:hAnsi="DejaVu Sans"/>
          <w:lang w:val="fr-FR"/>
        </w:rPr>
        <w:t>h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5 -Conditions d’attribution des emplacements</w:t>
      </w:r>
    </w:p>
    <w:p w:rsidR="00792958" w:rsidRDefault="00585B8C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Les emplacements prédéfinis seront attribué</w:t>
      </w:r>
      <w:r w:rsidR="00C962EB">
        <w:rPr>
          <w:rFonts w:ascii="DejaVu Sans" w:hAnsi="DejaVu Sans"/>
          <w:lang w:val="fr-FR"/>
        </w:rPr>
        <w:t>s</w:t>
      </w:r>
      <w:r>
        <w:rPr>
          <w:rFonts w:ascii="DejaVu Sans" w:hAnsi="DejaVu Sans"/>
          <w:lang w:val="fr-FR"/>
        </w:rPr>
        <w:t xml:space="preserve"> à l’arrivée</w:t>
      </w:r>
    </w:p>
    <w:p w:rsidR="00ED3849" w:rsidRPr="00585B8C" w:rsidRDefault="00ED3849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Les véhicules ne restent pas aux stands</w:t>
      </w:r>
    </w:p>
    <w:p w:rsidR="00792958" w:rsidRPr="00585B8C" w:rsidRDefault="00792958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6 - Prix et modalités de paiement</w:t>
      </w:r>
    </w:p>
    <w:p w:rsidR="00792958" w:rsidRDefault="00585B8C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1 euro le mètre</w:t>
      </w:r>
    </w:p>
    <w:p w:rsidR="00585B8C" w:rsidRPr="00585B8C" w:rsidRDefault="00585B8C">
      <w:pPr>
        <w:pStyle w:val="Standard"/>
        <w:rPr>
          <w:rFonts w:ascii="DejaVu Sans" w:hAnsi="DejaVu Sans"/>
          <w:lang w:val="fr-FR"/>
        </w:rPr>
      </w:pPr>
    </w:p>
    <w:p w:rsidR="00792958" w:rsidRPr="00585B8C" w:rsidRDefault="003A3FF8">
      <w:pPr>
        <w:pStyle w:val="Standard"/>
        <w:rPr>
          <w:rFonts w:ascii="DejaVu Sans" w:hAnsi="DejaVu Sans"/>
          <w:b/>
          <w:bCs/>
          <w:sz w:val="26"/>
          <w:szCs w:val="26"/>
          <w:lang w:val="fr-FR"/>
        </w:rPr>
      </w:pPr>
      <w:r w:rsidRPr="00585B8C">
        <w:rPr>
          <w:rFonts w:ascii="DejaVu Sans" w:hAnsi="DejaVu Sans"/>
          <w:b/>
          <w:bCs/>
          <w:sz w:val="26"/>
          <w:szCs w:val="26"/>
          <w:lang w:val="fr-FR"/>
        </w:rPr>
        <w:t>Article 8 - Conditions d’occupation et de libération des emplacements</w:t>
      </w:r>
    </w:p>
    <w:p w:rsidR="00C962EB" w:rsidRDefault="00585B8C" w:rsidP="00C962EB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>L</w:t>
      </w:r>
      <w:r w:rsidR="003A3FF8" w:rsidRPr="00585B8C">
        <w:rPr>
          <w:rFonts w:ascii="DejaVu Sans" w:hAnsi="DejaVu Sans"/>
          <w:lang w:val="fr-FR"/>
        </w:rPr>
        <w:t>ib</w:t>
      </w:r>
      <w:r>
        <w:rPr>
          <w:rFonts w:ascii="DejaVu Sans" w:hAnsi="DejaVu Sans"/>
          <w:lang w:val="fr-FR"/>
        </w:rPr>
        <w:t>é</w:t>
      </w:r>
      <w:r w:rsidR="003A3FF8" w:rsidRPr="00585B8C">
        <w:rPr>
          <w:rFonts w:ascii="DejaVu Sans" w:hAnsi="DejaVu Sans"/>
          <w:lang w:val="fr-FR"/>
        </w:rPr>
        <w:t>ratio</w:t>
      </w:r>
      <w:r>
        <w:rPr>
          <w:rFonts w:ascii="DejaVu Sans" w:hAnsi="DejaVu Sans"/>
          <w:lang w:val="fr-FR"/>
        </w:rPr>
        <w:t>n et nettoyage des emplacements à la fin par chaque exposant pour son emplacement.</w:t>
      </w:r>
      <w:r w:rsidR="00C962EB">
        <w:rPr>
          <w:rFonts w:ascii="DejaVu Sans" w:hAnsi="DejaVu Sans"/>
          <w:lang w:val="fr-FR"/>
        </w:rPr>
        <w:t xml:space="preserve"> Chacun se charge de débarrasser ses détritus ou invendus</w:t>
      </w:r>
      <w:r>
        <w:rPr>
          <w:rFonts w:ascii="DejaVu Sans" w:hAnsi="DejaVu Sans"/>
          <w:lang w:val="fr-FR"/>
        </w:rPr>
        <w:t xml:space="preserve"> </w:t>
      </w:r>
    </w:p>
    <w:p w:rsidR="00C962EB" w:rsidRDefault="00C962EB" w:rsidP="00C962EB">
      <w:pPr>
        <w:pStyle w:val="Standard"/>
        <w:rPr>
          <w:rFonts w:ascii="DejaVu Sans" w:hAnsi="DejaVu Sans"/>
          <w:lang w:val="fr-FR"/>
        </w:rPr>
      </w:pPr>
    </w:p>
    <w:p w:rsidR="00792958" w:rsidRDefault="00585B8C" w:rsidP="00C962EB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 </w:t>
      </w:r>
    </w:p>
    <w:p w:rsidR="006F797B" w:rsidRDefault="006F797B" w:rsidP="006F797B">
      <w:pPr>
        <w:pStyle w:val="Standard"/>
        <w:rPr>
          <w:rFonts w:ascii="DejaVu Sans" w:hAnsi="DejaVu Sans"/>
          <w:lang w:val="fr-FR"/>
        </w:rPr>
      </w:pPr>
      <w:r>
        <w:rPr>
          <w:rFonts w:ascii="DejaVu Sans" w:hAnsi="DejaVu Sans"/>
          <w:lang w:val="fr-FR"/>
        </w:rPr>
        <w:t xml:space="preserve">                                       </w:t>
      </w:r>
    </w:p>
    <w:p w:rsidR="006F797B" w:rsidRPr="00585B8C" w:rsidRDefault="006F797B" w:rsidP="006F797B">
      <w:pPr>
        <w:pStyle w:val="Standard"/>
        <w:rPr>
          <w:rFonts w:ascii="DejaVu Sans" w:hAnsi="DejaVu Sans"/>
          <w:lang w:val="fr-FR"/>
        </w:rPr>
      </w:pPr>
    </w:p>
    <w:sectPr w:rsidR="006F797B" w:rsidRPr="00585B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02" w:right="1162" w:bottom="1503" w:left="1162" w:header="1162" w:footer="1163" w:gutter="0"/>
      <w:pgBorders>
        <w:bottom w:val="single" w:sz="2" w:space="1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23" w:rsidRDefault="002E0E23">
      <w:r>
        <w:separator/>
      </w:r>
    </w:p>
  </w:endnote>
  <w:endnote w:type="continuationSeparator" w:id="0">
    <w:p w:rsidR="002E0E23" w:rsidRDefault="002E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31" w:rsidRDefault="00FA2A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5" w:rsidRDefault="002E0E23">
    <w:pPr>
      <w:pStyle w:val="Pieddepage"/>
      <w:jc w:val="center"/>
    </w:pPr>
  </w:p>
  <w:p w:rsidR="00DF7885" w:rsidRPr="00585B8C" w:rsidRDefault="002E0E23">
    <w:pPr>
      <w:pStyle w:val="Pieddepage"/>
      <w:jc w:val="center"/>
      <w:rPr>
        <w:lang w:val="fr-FR"/>
      </w:rPr>
    </w:pPr>
  </w:p>
  <w:p w:rsidR="00DF7885" w:rsidRPr="00585B8C" w:rsidRDefault="002E0E23">
    <w:pPr>
      <w:pStyle w:val="Pieddepage"/>
      <w:jc w:val="center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31" w:rsidRDefault="00FA2A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23" w:rsidRDefault="002E0E23">
      <w:r>
        <w:rPr>
          <w:color w:val="000000"/>
        </w:rPr>
        <w:separator/>
      </w:r>
    </w:p>
  </w:footnote>
  <w:footnote w:type="continuationSeparator" w:id="0">
    <w:p w:rsidR="002E0E23" w:rsidRDefault="002E0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31" w:rsidRDefault="00FA2A3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85" w:rsidRPr="00585B8C" w:rsidRDefault="003A3FF8">
    <w:pPr>
      <w:pStyle w:val="Standard"/>
      <w:jc w:val="center"/>
      <w:rPr>
        <w:rFonts w:ascii="DejaVu Sans" w:hAnsi="DejaVu Sans"/>
        <w:sz w:val="32"/>
        <w:szCs w:val="32"/>
        <w:lang w:val="fr-FR"/>
      </w:rPr>
    </w:pPr>
    <w:r w:rsidRPr="00585B8C">
      <w:rPr>
        <w:rFonts w:ascii="DejaVu Sans" w:hAnsi="DejaVu Sans"/>
        <w:sz w:val="32"/>
        <w:szCs w:val="32"/>
        <w:lang w:val="fr-FR"/>
      </w:rPr>
      <w:t xml:space="preserve">Brocante du </w:t>
    </w:r>
    <w:r w:rsidR="00FA2A31">
      <w:rPr>
        <w:rFonts w:ascii="DejaVu Sans" w:hAnsi="DejaVu Sans"/>
        <w:sz w:val="32"/>
        <w:szCs w:val="32"/>
        <w:lang w:val="fr-FR"/>
      </w:rPr>
      <w:t>21</w:t>
    </w:r>
    <w:r w:rsidR="00585B8C">
      <w:rPr>
        <w:rFonts w:ascii="DejaVu Sans" w:hAnsi="DejaVu Sans"/>
        <w:sz w:val="32"/>
        <w:szCs w:val="32"/>
        <w:lang w:val="fr-FR"/>
      </w:rPr>
      <w:t xml:space="preserve"> Septembre 20</w:t>
    </w:r>
    <w:r w:rsidR="00ED3849">
      <w:rPr>
        <w:rFonts w:ascii="DejaVu Sans" w:hAnsi="DejaVu Sans"/>
        <w:sz w:val="32"/>
        <w:szCs w:val="32"/>
        <w:lang w:val="fr-FR"/>
      </w:rPr>
      <w:t>2</w:t>
    </w:r>
    <w:r w:rsidR="00FA2A31">
      <w:rPr>
        <w:rFonts w:ascii="DejaVu Sans" w:hAnsi="DejaVu Sans"/>
        <w:sz w:val="32"/>
        <w:szCs w:val="32"/>
        <w:lang w:val="fr-FR"/>
      </w:rPr>
      <w:t>4</w:t>
    </w:r>
  </w:p>
  <w:p w:rsidR="00DF7885" w:rsidRPr="00585B8C" w:rsidRDefault="003A3FF8">
    <w:pPr>
      <w:pStyle w:val="Standard"/>
      <w:jc w:val="center"/>
      <w:rPr>
        <w:rFonts w:ascii="DejaVu Sans" w:hAnsi="DejaVu Sans"/>
        <w:sz w:val="22"/>
        <w:szCs w:val="22"/>
        <w:lang w:val="fr-FR"/>
      </w:rPr>
    </w:pPr>
    <w:r w:rsidRPr="00585B8C">
      <w:rPr>
        <w:rFonts w:ascii="DejaVu Sans" w:hAnsi="DejaVu Sans"/>
        <w:sz w:val="22"/>
        <w:szCs w:val="22"/>
        <w:lang w:val="fr-FR"/>
      </w:rPr>
      <w:t xml:space="preserve">Réponse avant le </w:t>
    </w:r>
    <w:r w:rsidR="00077910">
      <w:rPr>
        <w:rFonts w:ascii="DejaVu Sans" w:hAnsi="DejaVu Sans"/>
        <w:sz w:val="22"/>
        <w:szCs w:val="22"/>
        <w:lang w:val="fr-FR"/>
      </w:rPr>
      <w:t>15</w:t>
    </w:r>
    <w:r w:rsidR="00585B8C">
      <w:rPr>
        <w:rFonts w:ascii="DejaVu Sans" w:hAnsi="DejaVu Sans"/>
        <w:sz w:val="22"/>
        <w:szCs w:val="22"/>
        <w:lang w:val="fr-FR"/>
      </w:rPr>
      <w:t xml:space="preserve"> Sept </w:t>
    </w:r>
    <w:r w:rsidR="00ED3849">
      <w:rPr>
        <w:rFonts w:ascii="DejaVu Sans" w:hAnsi="DejaVu Sans"/>
        <w:sz w:val="22"/>
        <w:szCs w:val="22"/>
        <w:lang w:val="fr-FR"/>
      </w:rPr>
      <w:t>202</w:t>
    </w:r>
    <w:r w:rsidR="00FA2A31">
      <w:rPr>
        <w:rFonts w:ascii="DejaVu Sans" w:hAnsi="DejaVu Sans"/>
        <w:sz w:val="22"/>
        <w:szCs w:val="22"/>
        <w:lang w:val="fr-FR"/>
      </w:rPr>
      <w:t>4</w:t>
    </w:r>
  </w:p>
  <w:p w:rsidR="00DF7885" w:rsidRPr="00585B8C" w:rsidRDefault="002E0E23">
    <w:pPr>
      <w:pStyle w:val="Standard"/>
      <w:jc w:val="center"/>
      <w:rPr>
        <w:rFonts w:ascii="DejaVu Sans" w:hAnsi="DejaVu Sans"/>
        <w:sz w:val="28"/>
        <w:szCs w:val="28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31" w:rsidRDefault="00FA2A3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75359"/>
    <w:multiLevelType w:val="multilevel"/>
    <w:tmpl w:val="9F4808A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lrjNBx3yW6gC22ah3zXO4f6zbIg=" w:salt="ok554PHDSnxSLDzGHLoMkg==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3849"/>
    <w:rsid w:val="00036B21"/>
    <w:rsid w:val="00077910"/>
    <w:rsid w:val="001B730D"/>
    <w:rsid w:val="001E57A1"/>
    <w:rsid w:val="002D2176"/>
    <w:rsid w:val="002E0E23"/>
    <w:rsid w:val="002E1AD7"/>
    <w:rsid w:val="003A3FF8"/>
    <w:rsid w:val="00545DE5"/>
    <w:rsid w:val="00585B8C"/>
    <w:rsid w:val="00595AFB"/>
    <w:rsid w:val="006F797B"/>
    <w:rsid w:val="00792958"/>
    <w:rsid w:val="008D6737"/>
    <w:rsid w:val="00AF291A"/>
    <w:rsid w:val="00C962EB"/>
    <w:rsid w:val="00D432C5"/>
    <w:rsid w:val="00D86265"/>
    <w:rsid w:val="00E57D97"/>
    <w:rsid w:val="00E962E5"/>
    <w:rsid w:val="00ED3849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B8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B8C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585B8C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626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86265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En-tte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5B8C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B8C"/>
    <w:rPr>
      <w:rFonts w:ascii="Tahoma" w:hAnsi="Tahoma"/>
      <w:sz w:val="16"/>
      <w:szCs w:val="14"/>
    </w:rPr>
  </w:style>
  <w:style w:type="character" w:styleId="Lienhypertexte">
    <w:name w:val="Hyperlink"/>
    <w:basedOn w:val="Policepardfaut"/>
    <w:uiPriority w:val="99"/>
    <w:unhideWhenUsed/>
    <w:rsid w:val="00585B8C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86265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86265"/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vielibrearra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librearra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-%20Comit&#233;\x%20CR%20OJ%20Restit%202018\Brocante%202018\Inscription%20Mod&#232;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DFCF-D234-421E-A05A-70CC489A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Inscription Modèle</Template>
  <TotalTime>54</TotalTime>
  <Pages>2</Pages>
  <Words>311</Words>
  <Characters>1715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2024-01-30T22:44:00Z</cp:lastPrinted>
  <dcterms:created xsi:type="dcterms:W3CDTF">2022-04-09T19:12:00Z</dcterms:created>
  <dcterms:modified xsi:type="dcterms:W3CDTF">2024-01-30T22:45:00Z</dcterms:modified>
</cp:coreProperties>
</file>